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6ACE" w14:textId="34C716DC" w:rsidR="00912583" w:rsidRPr="00912583" w:rsidRDefault="00912583" w:rsidP="00912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583">
        <w:rPr>
          <w:rFonts w:ascii="Times New Roman" w:hAnsi="Times New Roman" w:cs="Times New Roman"/>
          <w:b/>
          <w:sz w:val="32"/>
          <w:szCs w:val="32"/>
        </w:rPr>
        <w:t>2017 list of private don</w:t>
      </w:r>
      <w:bookmarkStart w:id="0" w:name="_GoBack"/>
      <w:bookmarkEnd w:id="0"/>
      <w:r w:rsidRPr="00912583">
        <w:rPr>
          <w:rFonts w:ascii="Times New Roman" w:hAnsi="Times New Roman" w:cs="Times New Roman"/>
          <w:b/>
          <w:sz w:val="32"/>
          <w:szCs w:val="32"/>
        </w:rPr>
        <w:t>ors</w:t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5980"/>
      </w:tblGrid>
      <w:tr w:rsidR="00912583" w:rsidRPr="00912583" w14:paraId="27FD369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3A1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Aimee Swanson</w:t>
            </w:r>
          </w:p>
        </w:tc>
      </w:tr>
      <w:tr w:rsidR="00912583" w:rsidRPr="00912583" w14:paraId="5830E03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006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Alan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Lullman</w:t>
            </w:r>
            <w:proofErr w:type="spellEnd"/>
          </w:p>
        </w:tc>
      </w:tr>
      <w:tr w:rsidR="00912583" w:rsidRPr="00912583" w14:paraId="284D456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60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Aleksandar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Radjenovic</w:t>
            </w:r>
            <w:proofErr w:type="spellEnd"/>
          </w:p>
        </w:tc>
      </w:tr>
      <w:tr w:rsidR="00912583" w:rsidRPr="00912583" w14:paraId="3278DC1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827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Alicia Gill</w:t>
            </w:r>
          </w:p>
        </w:tc>
      </w:tr>
      <w:tr w:rsidR="00912583" w:rsidRPr="00912583" w14:paraId="73AE46E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DF9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Alison Alexander</w:t>
            </w:r>
          </w:p>
        </w:tc>
      </w:tr>
      <w:tr w:rsidR="00912583" w:rsidRPr="00912583" w14:paraId="5B5F49A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A5D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Alison Barr</w:t>
            </w:r>
          </w:p>
        </w:tc>
      </w:tr>
      <w:tr w:rsidR="00912583" w:rsidRPr="00912583" w14:paraId="069DDA0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9BC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Allie Healy</w:t>
            </w:r>
          </w:p>
        </w:tc>
      </w:tr>
      <w:tr w:rsidR="00912583" w:rsidRPr="00912583" w14:paraId="792A2508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86D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Alyssa Dickens</w:t>
            </w:r>
          </w:p>
        </w:tc>
      </w:tr>
      <w:tr w:rsidR="00912583" w:rsidRPr="00912583" w14:paraId="628D367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926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Latreille</w:t>
            </w:r>
            <w:proofErr w:type="spellEnd"/>
          </w:p>
        </w:tc>
      </w:tr>
      <w:tr w:rsidR="00912583" w:rsidRPr="00912583" w14:paraId="49ADCA2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548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Michalec</w:t>
            </w:r>
            <w:proofErr w:type="spellEnd"/>
          </w:p>
        </w:tc>
      </w:tr>
      <w:tr w:rsidR="00912583" w:rsidRPr="00912583" w14:paraId="449A9C6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52A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Andrea Schulz</w:t>
            </w:r>
          </w:p>
        </w:tc>
      </w:tr>
      <w:tr w:rsidR="00912583" w:rsidRPr="00912583" w14:paraId="663A9E0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ED6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Anne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Callot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-Davis</w:t>
            </w:r>
          </w:p>
        </w:tc>
      </w:tr>
      <w:tr w:rsidR="00912583" w:rsidRPr="00912583" w14:paraId="4AC15BD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6EB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Annie Reilly</w:t>
            </w:r>
          </w:p>
        </w:tc>
      </w:tr>
      <w:tr w:rsidR="00912583" w:rsidRPr="00912583" w14:paraId="63DB91B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73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Archana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Ridner</w:t>
            </w:r>
            <w:proofErr w:type="spellEnd"/>
          </w:p>
        </w:tc>
      </w:tr>
      <w:tr w:rsidR="00912583" w:rsidRPr="00912583" w14:paraId="3B8C4E3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935D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Armando Castellano</w:t>
            </w:r>
          </w:p>
        </w:tc>
      </w:tr>
      <w:tr w:rsidR="00912583" w:rsidRPr="00912583" w14:paraId="24D7FD0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A8D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Barbara Miller</w:t>
            </w:r>
          </w:p>
        </w:tc>
      </w:tr>
      <w:tr w:rsidR="00912583" w:rsidRPr="00912583" w14:paraId="4A1D507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29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Barbara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Wipfler</w:t>
            </w:r>
            <w:proofErr w:type="spellEnd"/>
          </w:p>
        </w:tc>
      </w:tr>
      <w:tr w:rsidR="00912583" w:rsidRPr="00912583" w14:paraId="20F6CAB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3E9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Barry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Nohalty</w:t>
            </w:r>
            <w:proofErr w:type="spellEnd"/>
          </w:p>
        </w:tc>
      </w:tr>
      <w:tr w:rsidR="00912583" w:rsidRPr="00912583" w14:paraId="1F52450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DB7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Bernadette Wozniak</w:t>
            </w:r>
          </w:p>
        </w:tc>
      </w:tr>
      <w:tr w:rsidR="00912583" w:rsidRPr="00912583" w14:paraId="5E3D0AD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5E2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Beth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Karpas</w:t>
            </w:r>
            <w:proofErr w:type="spellEnd"/>
          </w:p>
        </w:tc>
      </w:tr>
      <w:tr w:rsidR="00912583" w:rsidRPr="00912583" w14:paraId="2D2076B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A4C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Bill &amp; Chris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Hemmenway</w:t>
            </w:r>
            <w:proofErr w:type="spellEnd"/>
          </w:p>
        </w:tc>
      </w:tr>
      <w:tr w:rsidR="00912583" w:rsidRPr="00912583" w14:paraId="5B2D865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F1F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Biting Wu</w:t>
            </w:r>
          </w:p>
        </w:tc>
      </w:tr>
      <w:tr w:rsidR="00912583" w:rsidRPr="00912583" w14:paraId="212478F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A4B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Blaine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Flickner</w:t>
            </w:r>
            <w:proofErr w:type="spellEnd"/>
          </w:p>
        </w:tc>
      </w:tr>
      <w:tr w:rsidR="00912583" w:rsidRPr="00912583" w14:paraId="3CA12BC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9BA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Blake Harris</w:t>
            </w:r>
          </w:p>
        </w:tc>
      </w:tr>
      <w:tr w:rsidR="00912583" w:rsidRPr="00912583" w14:paraId="0EC589C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CC7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Bob Fritch</w:t>
            </w:r>
          </w:p>
        </w:tc>
      </w:tr>
      <w:tr w:rsidR="00912583" w:rsidRPr="00912583" w14:paraId="20E9013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93D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Brad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Giffin</w:t>
            </w:r>
            <w:proofErr w:type="spellEnd"/>
          </w:p>
        </w:tc>
      </w:tr>
      <w:tr w:rsidR="00912583" w:rsidRPr="00912583" w14:paraId="528693F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625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Braden Kelly</w:t>
            </w:r>
          </w:p>
        </w:tc>
      </w:tr>
      <w:tr w:rsidR="00912583" w:rsidRPr="00912583" w14:paraId="66E2B678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8929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Brenda Gordon</w:t>
            </w:r>
          </w:p>
        </w:tc>
      </w:tr>
      <w:tr w:rsidR="00912583" w:rsidRPr="00912583" w14:paraId="7EF6D0D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0BDD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Brendan Quinlan</w:t>
            </w:r>
          </w:p>
        </w:tc>
      </w:tr>
      <w:tr w:rsidR="00912583" w:rsidRPr="00912583" w14:paraId="3C81D6F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A6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Brian Paine</w:t>
            </w:r>
          </w:p>
        </w:tc>
      </w:tr>
      <w:tr w:rsidR="00912583" w:rsidRPr="00912583" w14:paraId="4C9A7428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D77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Brian Roberson</w:t>
            </w:r>
          </w:p>
        </w:tc>
      </w:tr>
      <w:tr w:rsidR="00912583" w:rsidRPr="00912583" w14:paraId="769072C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00A4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Britnie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Sorensen</w:t>
            </w:r>
          </w:p>
        </w:tc>
      </w:tr>
      <w:tr w:rsidR="00912583" w:rsidRPr="00912583" w14:paraId="4BA53D2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A3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Britta Melton</w:t>
            </w:r>
          </w:p>
        </w:tc>
      </w:tr>
      <w:tr w:rsidR="00912583" w:rsidRPr="00912583" w14:paraId="2CED166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450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Bruce Burley</w:t>
            </w:r>
          </w:p>
        </w:tc>
      </w:tr>
      <w:tr w:rsidR="00912583" w:rsidRPr="00912583" w14:paraId="6083618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46B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Bruce Leak</w:t>
            </w:r>
          </w:p>
        </w:tc>
      </w:tr>
      <w:tr w:rsidR="00912583" w:rsidRPr="00912583" w14:paraId="2AAEFE7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547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Carolyn &amp; Curt Coleman</w:t>
            </w:r>
          </w:p>
        </w:tc>
      </w:tr>
      <w:tr w:rsidR="00912583" w:rsidRPr="00912583" w14:paraId="416F90C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260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Carra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Oneal</w:t>
            </w:r>
            <w:proofErr w:type="spellEnd"/>
          </w:p>
        </w:tc>
      </w:tr>
      <w:tr w:rsidR="00912583" w:rsidRPr="00912583" w14:paraId="651AA95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5C9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Catherine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Stiglich</w:t>
            </w:r>
            <w:proofErr w:type="spellEnd"/>
          </w:p>
        </w:tc>
      </w:tr>
      <w:tr w:rsidR="00912583" w:rsidRPr="00912583" w14:paraId="0DE3987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C6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Celeste McBride</w:t>
            </w:r>
          </w:p>
        </w:tc>
      </w:tr>
      <w:tr w:rsidR="00912583" w:rsidRPr="00912583" w14:paraId="3D213CD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25C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Charlene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Neu</w:t>
            </w:r>
            <w:proofErr w:type="spellEnd"/>
          </w:p>
        </w:tc>
      </w:tr>
      <w:tr w:rsidR="00912583" w:rsidRPr="00912583" w14:paraId="2647438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163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Cherri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Furr</w:t>
            </w:r>
            <w:proofErr w:type="spellEnd"/>
          </w:p>
        </w:tc>
      </w:tr>
      <w:tr w:rsidR="00912583" w:rsidRPr="00912583" w14:paraId="30496E7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822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Cheryl Preston</w:t>
            </w:r>
          </w:p>
        </w:tc>
      </w:tr>
      <w:tr w:rsidR="00912583" w:rsidRPr="00912583" w14:paraId="29AF781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93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Choon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Lim</w:t>
            </w:r>
          </w:p>
        </w:tc>
      </w:tr>
      <w:tr w:rsidR="00912583" w:rsidRPr="00912583" w14:paraId="27EA77C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D8A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Christina &amp; Joseph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Carona</w:t>
            </w:r>
            <w:proofErr w:type="spellEnd"/>
          </w:p>
        </w:tc>
      </w:tr>
      <w:tr w:rsidR="00912583" w:rsidRPr="00912583" w14:paraId="63DC815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EEF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Christina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Klayko</w:t>
            </w:r>
            <w:proofErr w:type="spellEnd"/>
          </w:p>
        </w:tc>
      </w:tr>
      <w:tr w:rsidR="00912583" w:rsidRPr="00912583" w14:paraId="4D81AFB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AB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Christina Vargas</w:t>
            </w:r>
          </w:p>
        </w:tc>
      </w:tr>
      <w:tr w:rsidR="00912583" w:rsidRPr="00912583" w14:paraId="09F64D5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5959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Christina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Whaerley</w:t>
            </w:r>
            <w:proofErr w:type="spellEnd"/>
          </w:p>
        </w:tc>
      </w:tr>
      <w:tr w:rsidR="00912583" w:rsidRPr="00912583" w14:paraId="759E86D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3B0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Christopher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Zibert</w:t>
            </w:r>
            <w:proofErr w:type="spellEnd"/>
          </w:p>
        </w:tc>
      </w:tr>
      <w:tr w:rsidR="00912583" w:rsidRPr="00912583" w14:paraId="3440151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AA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Clare McDermott</w:t>
            </w:r>
          </w:p>
        </w:tc>
      </w:tr>
      <w:tr w:rsidR="00912583" w:rsidRPr="00912583" w14:paraId="7EF0F78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D5B3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Clementina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Amico</w:t>
            </w:r>
            <w:proofErr w:type="spellEnd"/>
          </w:p>
        </w:tc>
      </w:tr>
      <w:tr w:rsidR="00912583" w:rsidRPr="00912583" w14:paraId="490012C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5D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Concetta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Davis</w:t>
            </w:r>
          </w:p>
        </w:tc>
      </w:tr>
      <w:tr w:rsidR="00912583" w:rsidRPr="00912583" w14:paraId="033D1ED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949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Dana Foote</w:t>
            </w:r>
          </w:p>
        </w:tc>
      </w:tr>
      <w:tr w:rsidR="00912583" w:rsidRPr="00912583" w14:paraId="461C651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5B4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Daniel Elliot</w:t>
            </w:r>
          </w:p>
        </w:tc>
      </w:tr>
      <w:tr w:rsidR="00912583" w:rsidRPr="00912583" w14:paraId="4B3B087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5E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Daniel Lim</w:t>
            </w:r>
          </w:p>
        </w:tc>
      </w:tr>
      <w:tr w:rsidR="00912583" w:rsidRPr="00912583" w14:paraId="4949F43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0F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Masciello</w:t>
            </w:r>
            <w:proofErr w:type="spellEnd"/>
          </w:p>
        </w:tc>
      </w:tr>
      <w:tr w:rsidR="00912583" w:rsidRPr="00912583" w14:paraId="5EC01E9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71F9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Daniel Quinlan</w:t>
            </w:r>
          </w:p>
        </w:tc>
      </w:tr>
      <w:tr w:rsidR="00912583" w:rsidRPr="00912583" w14:paraId="3A8293A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9AF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Shiplacoff</w:t>
            </w:r>
            <w:proofErr w:type="spellEnd"/>
          </w:p>
        </w:tc>
      </w:tr>
      <w:tr w:rsidR="00912583" w:rsidRPr="00912583" w14:paraId="75AB67F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4D2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Daniella Navarro</w:t>
            </w:r>
          </w:p>
        </w:tc>
      </w:tr>
      <w:tr w:rsidR="00912583" w:rsidRPr="00912583" w14:paraId="3B427BB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B73D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David Hori</w:t>
            </w:r>
          </w:p>
        </w:tc>
      </w:tr>
      <w:tr w:rsidR="00912583" w:rsidRPr="00912583" w14:paraId="394171F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420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David Kays</w:t>
            </w:r>
          </w:p>
        </w:tc>
      </w:tr>
      <w:tr w:rsidR="00912583" w:rsidRPr="00912583" w14:paraId="4EE66C7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FE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David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Mulcahey</w:t>
            </w:r>
            <w:proofErr w:type="spellEnd"/>
          </w:p>
        </w:tc>
      </w:tr>
      <w:tr w:rsidR="00912583" w:rsidRPr="00912583" w14:paraId="0BA1281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2ED9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David Singer</w:t>
            </w:r>
          </w:p>
        </w:tc>
      </w:tr>
      <w:tr w:rsidR="00912583" w:rsidRPr="00912583" w14:paraId="3D27A558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5AD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David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Stickly</w:t>
            </w:r>
            <w:proofErr w:type="spellEnd"/>
          </w:p>
        </w:tc>
      </w:tr>
      <w:tr w:rsidR="00912583" w:rsidRPr="00912583" w14:paraId="34F9E81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FB4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David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Urbauer</w:t>
            </w:r>
            <w:proofErr w:type="spellEnd"/>
          </w:p>
        </w:tc>
      </w:tr>
      <w:tr w:rsidR="00912583" w:rsidRPr="00912583" w14:paraId="1380BAD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C7B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Deanna Williams</w:t>
            </w:r>
          </w:p>
        </w:tc>
      </w:tr>
      <w:tr w:rsidR="00912583" w:rsidRPr="00912583" w14:paraId="67B77BD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670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Denise Kilpatrick</w:t>
            </w:r>
          </w:p>
        </w:tc>
      </w:tr>
      <w:tr w:rsidR="00912583" w:rsidRPr="00912583" w14:paraId="39B74F5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0B2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Diane Marsala</w:t>
            </w:r>
          </w:p>
        </w:tc>
      </w:tr>
      <w:tr w:rsidR="00912583" w:rsidRPr="00912583" w14:paraId="54A2046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3A2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Dolly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Eckinger</w:t>
            </w:r>
            <w:proofErr w:type="spellEnd"/>
          </w:p>
        </w:tc>
      </w:tr>
      <w:tr w:rsidR="00912583" w:rsidRPr="00912583" w14:paraId="4684420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3D1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Donna Evans</w:t>
            </w:r>
          </w:p>
        </w:tc>
      </w:tr>
      <w:tr w:rsidR="00912583" w:rsidRPr="00912583" w14:paraId="32CBF7C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892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Douglas Post</w:t>
            </w:r>
          </w:p>
        </w:tc>
      </w:tr>
      <w:tr w:rsidR="00912583" w:rsidRPr="00912583" w14:paraId="3DC0817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B1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Barnett Rothstein</w:t>
            </w:r>
          </w:p>
        </w:tc>
      </w:tr>
      <w:tr w:rsidR="00912583" w:rsidRPr="00912583" w14:paraId="089870A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AB3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Holop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Kaufman </w:t>
            </w:r>
          </w:p>
        </w:tc>
      </w:tr>
      <w:tr w:rsidR="00912583" w:rsidRPr="00912583" w14:paraId="56C390F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DE0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Gloria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Rudisch</w:t>
            </w:r>
            <w:proofErr w:type="spellEnd"/>
          </w:p>
        </w:tc>
      </w:tr>
      <w:tr w:rsidR="00912583" w:rsidRPr="00912583" w14:paraId="41E75B2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B563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Edward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Cannizzaro</w:t>
            </w:r>
            <w:proofErr w:type="spellEnd"/>
          </w:p>
        </w:tc>
      </w:tr>
      <w:tr w:rsidR="00912583" w:rsidRPr="00912583" w14:paraId="2508AA3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A5E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Edwin Hooper</w:t>
            </w:r>
          </w:p>
        </w:tc>
      </w:tr>
      <w:tr w:rsidR="00912583" w:rsidRPr="00912583" w14:paraId="61D7273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D50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Elise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Gratton</w:t>
            </w:r>
            <w:proofErr w:type="spellEnd"/>
          </w:p>
        </w:tc>
      </w:tr>
      <w:tr w:rsidR="00912583" w:rsidRPr="00912583" w14:paraId="77AD7FB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23C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Elizabeth Braun</w:t>
            </w:r>
          </w:p>
        </w:tc>
      </w:tr>
      <w:tr w:rsidR="00912583" w:rsidRPr="00912583" w14:paraId="50851A7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98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Elizabeth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Kelber</w:t>
            </w:r>
            <w:proofErr w:type="spellEnd"/>
          </w:p>
        </w:tc>
      </w:tr>
      <w:tr w:rsidR="00912583" w:rsidRPr="00912583" w14:paraId="7E43087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C3B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Emiliya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Zdravkova</w:t>
            </w:r>
            <w:proofErr w:type="spellEnd"/>
          </w:p>
        </w:tc>
      </w:tr>
      <w:tr w:rsidR="00912583" w:rsidRPr="00912583" w14:paraId="7CAF192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CEA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Emmalee Porter</w:t>
            </w:r>
          </w:p>
        </w:tc>
      </w:tr>
      <w:tr w:rsidR="00912583" w:rsidRPr="00912583" w14:paraId="10ED108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FA8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Eric Olsen</w:t>
            </w:r>
          </w:p>
        </w:tc>
      </w:tr>
      <w:tr w:rsidR="00912583" w:rsidRPr="00912583" w14:paraId="71A2A408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BC1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Eugenia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Brin</w:t>
            </w:r>
            <w:proofErr w:type="spellEnd"/>
          </w:p>
        </w:tc>
      </w:tr>
      <w:tr w:rsidR="00912583" w:rsidRPr="00912583" w14:paraId="2FA130C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B37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Evan Kaplan</w:t>
            </w:r>
          </w:p>
        </w:tc>
      </w:tr>
      <w:tr w:rsidR="00912583" w:rsidRPr="00912583" w14:paraId="296653E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0E6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Fitbuddies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Altos</w:t>
            </w:r>
          </w:p>
        </w:tc>
      </w:tr>
      <w:tr w:rsidR="00912583" w:rsidRPr="00912583" w14:paraId="102C37D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061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Frank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Semcer</w:t>
            </w:r>
            <w:proofErr w:type="spellEnd"/>
          </w:p>
        </w:tc>
      </w:tr>
      <w:tr w:rsidR="00912583" w:rsidRPr="00912583" w14:paraId="5C92ED0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D46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Gabe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Bodner</w:t>
            </w:r>
            <w:proofErr w:type="spellEnd"/>
          </w:p>
        </w:tc>
      </w:tr>
      <w:tr w:rsidR="00912583" w:rsidRPr="00912583" w14:paraId="5864CE9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1AE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Gabriel de la Rosa</w:t>
            </w:r>
          </w:p>
        </w:tc>
      </w:tr>
      <w:tr w:rsidR="00912583" w:rsidRPr="00912583" w14:paraId="3D9C8E48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3E3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George Cashman</w:t>
            </w:r>
          </w:p>
        </w:tc>
      </w:tr>
      <w:tr w:rsidR="00912583" w:rsidRPr="00912583" w14:paraId="58FC7CF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27A3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George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Gulbengay</w:t>
            </w:r>
            <w:proofErr w:type="spellEnd"/>
          </w:p>
        </w:tc>
      </w:tr>
      <w:tr w:rsidR="00912583" w:rsidRPr="00912583" w14:paraId="56D8D3E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1E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Gina Estrada</w:t>
            </w:r>
          </w:p>
        </w:tc>
      </w:tr>
      <w:tr w:rsidR="00912583" w:rsidRPr="00912583" w14:paraId="38CBE20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237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Gwen H Herman</w:t>
            </w:r>
          </w:p>
        </w:tc>
      </w:tr>
      <w:tr w:rsidR="00912583" w:rsidRPr="00912583" w14:paraId="1441222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FC4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Gwen Munro</w:t>
            </w:r>
          </w:p>
        </w:tc>
      </w:tr>
      <w:tr w:rsidR="00912583" w:rsidRPr="00912583" w14:paraId="22E3693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795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Heather Gilmore</w:t>
            </w:r>
          </w:p>
        </w:tc>
      </w:tr>
      <w:tr w:rsidR="00912583" w:rsidRPr="00912583" w14:paraId="31429DB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2F13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Hemal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Patel</w:t>
            </w:r>
          </w:p>
        </w:tc>
      </w:tr>
      <w:tr w:rsidR="00912583" w:rsidRPr="00912583" w14:paraId="4FFCFE7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70D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Hilda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Malave</w:t>
            </w:r>
            <w:proofErr w:type="spellEnd"/>
          </w:p>
        </w:tc>
      </w:tr>
      <w:tr w:rsidR="00912583" w:rsidRPr="00912583" w14:paraId="4556F60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3F9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Hugh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Mohler</w:t>
            </w:r>
            <w:proofErr w:type="spellEnd"/>
          </w:p>
        </w:tc>
      </w:tr>
      <w:tr w:rsidR="00912583" w:rsidRPr="00912583" w14:paraId="268BAD5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15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Ian Krieg</w:t>
            </w:r>
          </w:p>
        </w:tc>
      </w:tr>
      <w:tr w:rsidR="00912583" w:rsidRPr="00912583" w14:paraId="472CC76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E84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Ihab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Bishara</w:t>
            </w:r>
            <w:proofErr w:type="spellEnd"/>
          </w:p>
        </w:tc>
      </w:tr>
      <w:tr w:rsidR="00912583" w:rsidRPr="00912583" w14:paraId="3A5C407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A66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James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Hemmenway</w:t>
            </w:r>
            <w:proofErr w:type="spellEnd"/>
          </w:p>
        </w:tc>
      </w:tr>
      <w:tr w:rsidR="00912583" w:rsidRPr="00912583" w14:paraId="13BA06D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2CA3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James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Loconte</w:t>
            </w:r>
            <w:proofErr w:type="spellEnd"/>
          </w:p>
        </w:tc>
      </w:tr>
      <w:tr w:rsidR="00912583" w:rsidRPr="00912583" w14:paraId="4EE2072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29B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James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Pacelli</w:t>
            </w:r>
            <w:proofErr w:type="spellEnd"/>
          </w:p>
        </w:tc>
      </w:tr>
      <w:tr w:rsidR="00912583" w:rsidRPr="00912583" w14:paraId="2D39D2F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C71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Jane Thomas’s</w:t>
            </w:r>
          </w:p>
        </w:tc>
      </w:tr>
      <w:tr w:rsidR="00912583" w:rsidRPr="00912583" w14:paraId="3865DD7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DD8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Janel Riley</w:t>
            </w:r>
          </w:p>
        </w:tc>
      </w:tr>
      <w:tr w:rsidR="00912583" w:rsidRPr="00912583" w14:paraId="7FC3891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BC8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Janelle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Fiorito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-Ream</w:t>
            </w:r>
          </w:p>
        </w:tc>
      </w:tr>
      <w:tr w:rsidR="00912583" w:rsidRPr="00912583" w14:paraId="691497A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2A54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Janet Fox</w:t>
            </w:r>
          </w:p>
        </w:tc>
      </w:tr>
      <w:tr w:rsidR="00912583" w:rsidRPr="00912583" w14:paraId="1DBB844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CCC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Janice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Marovich</w:t>
            </w:r>
            <w:proofErr w:type="spellEnd"/>
          </w:p>
        </w:tc>
      </w:tr>
      <w:tr w:rsidR="00912583" w:rsidRPr="00912583" w14:paraId="073108A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473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Javier Hernandez</w:t>
            </w:r>
          </w:p>
        </w:tc>
      </w:tr>
      <w:tr w:rsidR="00912583" w:rsidRPr="00912583" w14:paraId="442E2C2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DC8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Jeff Gordon</w:t>
            </w:r>
          </w:p>
        </w:tc>
      </w:tr>
      <w:tr w:rsidR="00912583" w:rsidRPr="00912583" w14:paraId="2002078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6B5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Jeff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Lozito</w:t>
            </w:r>
            <w:proofErr w:type="spellEnd"/>
          </w:p>
        </w:tc>
      </w:tr>
      <w:tr w:rsidR="00912583" w:rsidRPr="00912583" w14:paraId="0E595D2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83C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Jeffrey Haden</w:t>
            </w:r>
          </w:p>
        </w:tc>
      </w:tr>
      <w:tr w:rsidR="00912583" w:rsidRPr="00912583" w14:paraId="7C7DEA1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DED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Jeffrey Jones</w:t>
            </w:r>
          </w:p>
        </w:tc>
      </w:tr>
      <w:tr w:rsidR="00912583" w:rsidRPr="00912583" w14:paraId="5811E41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9CF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Jen Vergara</w:t>
            </w:r>
          </w:p>
        </w:tc>
      </w:tr>
      <w:tr w:rsidR="00912583" w:rsidRPr="00912583" w14:paraId="485C066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B7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Jennifer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Baurley</w:t>
            </w:r>
            <w:proofErr w:type="spellEnd"/>
          </w:p>
        </w:tc>
      </w:tr>
      <w:tr w:rsidR="00912583" w:rsidRPr="00912583" w14:paraId="0737A2A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706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Jennifer Woodall</w:t>
            </w:r>
          </w:p>
        </w:tc>
      </w:tr>
      <w:tr w:rsidR="00912583" w:rsidRPr="00912583" w14:paraId="2014D21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02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Jerry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Birn</w:t>
            </w:r>
            <w:proofErr w:type="spellEnd"/>
          </w:p>
        </w:tc>
      </w:tr>
      <w:tr w:rsidR="00912583" w:rsidRPr="00912583" w14:paraId="1546B4E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F9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Jerry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Wittenauer</w:t>
            </w:r>
            <w:proofErr w:type="spellEnd"/>
          </w:p>
        </w:tc>
      </w:tr>
      <w:tr w:rsidR="00912583" w:rsidRPr="00912583" w14:paraId="2BB29D58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92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Jessica Schultz</w:t>
            </w:r>
          </w:p>
        </w:tc>
      </w:tr>
      <w:tr w:rsidR="00912583" w:rsidRPr="00912583" w14:paraId="1D68CB8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FA14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Jessica Willis</w:t>
            </w:r>
          </w:p>
        </w:tc>
      </w:tr>
      <w:tr w:rsidR="00912583" w:rsidRPr="00912583" w14:paraId="6893EEB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A47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Jill Kennedy</w:t>
            </w:r>
          </w:p>
        </w:tc>
      </w:tr>
      <w:tr w:rsidR="00912583" w:rsidRPr="00912583" w14:paraId="6E8C238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2E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Joann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Villodas</w:t>
            </w:r>
            <w:proofErr w:type="spellEnd"/>
          </w:p>
        </w:tc>
      </w:tr>
      <w:tr w:rsidR="00912583" w:rsidRPr="00912583" w14:paraId="2D31B0D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5B7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Joanne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Gawczynski</w:t>
            </w:r>
            <w:proofErr w:type="spellEnd"/>
          </w:p>
        </w:tc>
      </w:tr>
      <w:tr w:rsidR="00912583" w:rsidRPr="00912583" w14:paraId="220740C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E73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Joel Black</w:t>
            </w:r>
          </w:p>
        </w:tc>
      </w:tr>
      <w:tr w:rsidR="00912583" w:rsidRPr="00912583" w14:paraId="007E7CF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12E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Hemmenway</w:t>
            </w:r>
            <w:proofErr w:type="spellEnd"/>
          </w:p>
        </w:tc>
      </w:tr>
      <w:tr w:rsidR="00912583" w:rsidRPr="00912583" w14:paraId="05FE2C7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EC8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Jonathan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Guthart</w:t>
            </w:r>
            <w:proofErr w:type="spellEnd"/>
          </w:p>
        </w:tc>
      </w:tr>
      <w:tr w:rsidR="00912583" w:rsidRPr="00912583" w14:paraId="15C91AD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ED3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Jorge Valdez</w:t>
            </w:r>
          </w:p>
        </w:tc>
      </w:tr>
      <w:tr w:rsidR="00912583" w:rsidRPr="00912583" w14:paraId="3EDD003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3603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Joseph Moriarty</w:t>
            </w:r>
          </w:p>
        </w:tc>
      </w:tr>
      <w:tr w:rsidR="00912583" w:rsidRPr="00912583" w14:paraId="458BF5B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494D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Joye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Posey</w:t>
            </w:r>
          </w:p>
        </w:tc>
      </w:tr>
      <w:tr w:rsidR="00912583" w:rsidRPr="00912583" w14:paraId="160F0D6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AEF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Katherine Bose</w:t>
            </w:r>
          </w:p>
        </w:tc>
      </w:tr>
      <w:tr w:rsidR="00912583" w:rsidRPr="00912583" w14:paraId="2849C3F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2A8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Katherine Grewal</w:t>
            </w:r>
          </w:p>
        </w:tc>
      </w:tr>
      <w:tr w:rsidR="00912583" w:rsidRPr="00912583" w14:paraId="09A6DF2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17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Katherine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Hilkemeyer</w:t>
            </w:r>
            <w:proofErr w:type="spellEnd"/>
          </w:p>
        </w:tc>
      </w:tr>
      <w:tr w:rsidR="00912583" w:rsidRPr="00912583" w14:paraId="3632147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A53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Kathleen Williams</w:t>
            </w:r>
          </w:p>
        </w:tc>
      </w:tr>
      <w:tr w:rsidR="00912583" w:rsidRPr="00912583" w14:paraId="7303053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E40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Katie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Shemanski</w:t>
            </w:r>
            <w:proofErr w:type="spellEnd"/>
          </w:p>
        </w:tc>
      </w:tr>
      <w:tr w:rsidR="00912583" w:rsidRPr="00912583" w14:paraId="4866123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8BF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Kelly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Karpinski</w:t>
            </w:r>
            <w:proofErr w:type="spellEnd"/>
          </w:p>
        </w:tc>
      </w:tr>
      <w:tr w:rsidR="00912583" w:rsidRPr="00912583" w14:paraId="186AAC7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E53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Ken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Alvares</w:t>
            </w:r>
            <w:proofErr w:type="spellEnd"/>
          </w:p>
        </w:tc>
      </w:tr>
      <w:tr w:rsidR="00912583" w:rsidRPr="00912583" w14:paraId="518AE65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5F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Kenneth Hertz</w:t>
            </w:r>
          </w:p>
        </w:tc>
      </w:tr>
      <w:tr w:rsidR="00912583" w:rsidRPr="00912583" w14:paraId="754528E8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56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Kevin Callaghan</w:t>
            </w:r>
          </w:p>
        </w:tc>
      </w:tr>
      <w:tr w:rsidR="00912583" w:rsidRPr="00912583" w14:paraId="0847122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30F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Kimberly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Boydorf</w:t>
            </w:r>
            <w:proofErr w:type="spellEnd"/>
          </w:p>
        </w:tc>
      </w:tr>
      <w:tr w:rsidR="00912583" w:rsidRPr="00912583" w14:paraId="47FA7F7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587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Lance Westcott</w:t>
            </w:r>
          </w:p>
        </w:tc>
      </w:tr>
      <w:tr w:rsidR="00912583" w:rsidRPr="00912583" w14:paraId="4A1B395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4D6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Landon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Westerlund</w:t>
            </w:r>
            <w:proofErr w:type="spellEnd"/>
          </w:p>
        </w:tc>
      </w:tr>
      <w:tr w:rsidR="00912583" w:rsidRPr="00912583" w14:paraId="1BA913B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9F0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Larry Bello</w:t>
            </w:r>
          </w:p>
        </w:tc>
      </w:tr>
      <w:tr w:rsidR="00912583" w:rsidRPr="00912583" w14:paraId="1CB9D7A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CEC3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Laura Roman</w:t>
            </w:r>
          </w:p>
        </w:tc>
      </w:tr>
      <w:tr w:rsidR="00912583" w:rsidRPr="00912583" w14:paraId="5BF6CE4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A3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Lewis Chew</w:t>
            </w:r>
          </w:p>
        </w:tc>
      </w:tr>
      <w:tr w:rsidR="00912583" w:rsidRPr="00912583" w14:paraId="3CDA4DF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98F9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Lily Sung</w:t>
            </w:r>
          </w:p>
        </w:tc>
      </w:tr>
      <w:tr w:rsidR="00912583" w:rsidRPr="00912583" w14:paraId="6E07BE2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D25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Lincoln Clark</w:t>
            </w:r>
          </w:p>
        </w:tc>
      </w:tr>
      <w:tr w:rsidR="00912583" w:rsidRPr="00912583" w14:paraId="376725D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A023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Linda Hinton</w:t>
            </w:r>
          </w:p>
        </w:tc>
      </w:tr>
      <w:tr w:rsidR="00912583" w:rsidRPr="00912583" w14:paraId="51CF61B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D19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Lindsay McBride</w:t>
            </w:r>
          </w:p>
        </w:tc>
      </w:tr>
      <w:tr w:rsidR="00912583" w:rsidRPr="00912583" w14:paraId="13084A6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F3A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Lisa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Leso</w:t>
            </w:r>
            <w:proofErr w:type="spellEnd"/>
          </w:p>
        </w:tc>
      </w:tr>
      <w:tr w:rsidR="00912583" w:rsidRPr="00912583" w14:paraId="4A5D478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41D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Lisa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williams</w:t>
            </w:r>
            <w:proofErr w:type="spellEnd"/>
          </w:p>
        </w:tc>
      </w:tr>
      <w:tr w:rsidR="00912583" w:rsidRPr="00912583" w14:paraId="6E52BC4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C44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Loreen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Kozen</w:t>
            </w:r>
            <w:proofErr w:type="spellEnd"/>
          </w:p>
        </w:tc>
      </w:tr>
      <w:tr w:rsidR="00912583" w:rsidRPr="00912583" w14:paraId="5ED63B7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33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Loy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Linebarger</w:t>
            </w:r>
            <w:proofErr w:type="spellEnd"/>
          </w:p>
        </w:tc>
      </w:tr>
      <w:tr w:rsidR="00912583" w:rsidRPr="00912583" w14:paraId="4B5C925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0A64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Lucy M.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Oneto</w:t>
            </w:r>
            <w:proofErr w:type="spellEnd"/>
          </w:p>
        </w:tc>
      </w:tr>
      <w:tr w:rsidR="00912583" w:rsidRPr="00912583" w14:paraId="1B3A017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0E29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Mandy Westcott</w:t>
            </w:r>
          </w:p>
        </w:tc>
      </w:tr>
      <w:tr w:rsidR="00912583" w:rsidRPr="00912583" w14:paraId="0751529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833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Margaret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Odonnell</w:t>
            </w:r>
            <w:proofErr w:type="spellEnd"/>
          </w:p>
        </w:tc>
      </w:tr>
      <w:tr w:rsidR="00912583" w:rsidRPr="00912583" w14:paraId="271EAA5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FF29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Marijane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Smith</w:t>
            </w:r>
          </w:p>
        </w:tc>
      </w:tr>
      <w:tr w:rsidR="00912583" w:rsidRPr="00912583" w14:paraId="0B2EE6E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0C1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Mario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Karonis</w:t>
            </w:r>
            <w:proofErr w:type="spellEnd"/>
          </w:p>
        </w:tc>
      </w:tr>
      <w:tr w:rsidR="00912583" w:rsidRPr="00912583" w14:paraId="1329BC9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4B9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O’carroll</w:t>
            </w:r>
            <w:proofErr w:type="spellEnd"/>
          </w:p>
        </w:tc>
      </w:tr>
      <w:tr w:rsidR="00912583" w:rsidRPr="00912583" w14:paraId="0237E55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E4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MaryElizabeth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Lewis</w:t>
            </w:r>
          </w:p>
        </w:tc>
      </w:tr>
      <w:tr w:rsidR="00912583" w:rsidRPr="00912583" w14:paraId="50DC566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23F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Matt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Miedlar</w:t>
            </w:r>
            <w:proofErr w:type="spellEnd"/>
          </w:p>
        </w:tc>
      </w:tr>
      <w:tr w:rsidR="00912583" w:rsidRPr="00912583" w14:paraId="06DC88F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DF2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Mel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Kusta</w:t>
            </w:r>
            <w:proofErr w:type="spellEnd"/>
          </w:p>
        </w:tc>
      </w:tr>
      <w:tr w:rsidR="00912583" w:rsidRPr="00912583" w14:paraId="7783EDB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AB7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Melissa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Cerasuolo</w:t>
            </w:r>
            <w:proofErr w:type="spellEnd"/>
          </w:p>
        </w:tc>
      </w:tr>
      <w:tr w:rsidR="00912583" w:rsidRPr="00912583" w14:paraId="1F29365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1D6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Melissa Gilliam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Gilliam</w:t>
            </w:r>
            <w:proofErr w:type="spellEnd"/>
          </w:p>
        </w:tc>
      </w:tr>
      <w:tr w:rsidR="00912583" w:rsidRPr="00912583" w14:paraId="18D2FA9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52D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Michael Berkowitz</w:t>
            </w:r>
          </w:p>
        </w:tc>
      </w:tr>
      <w:tr w:rsidR="00912583" w:rsidRPr="00912583" w14:paraId="2DE4798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75C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Michael McCormick</w:t>
            </w:r>
          </w:p>
        </w:tc>
      </w:tr>
      <w:tr w:rsidR="00912583" w:rsidRPr="00912583" w14:paraId="0A3CDEE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3F3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Michael Rogers</w:t>
            </w:r>
          </w:p>
        </w:tc>
      </w:tr>
      <w:tr w:rsidR="00912583" w:rsidRPr="00912583" w14:paraId="372C420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5F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Michael Tokunaga</w:t>
            </w:r>
          </w:p>
        </w:tc>
      </w:tr>
      <w:tr w:rsidR="00912583" w:rsidRPr="00912583" w14:paraId="4584F10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16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Michee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Dricks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Dricks</w:t>
            </w:r>
            <w:proofErr w:type="spellEnd"/>
          </w:p>
        </w:tc>
      </w:tr>
      <w:tr w:rsidR="00912583" w:rsidRPr="00912583" w14:paraId="7CA51D8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1CE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Michelle Holguin</w:t>
            </w:r>
          </w:p>
        </w:tc>
      </w:tr>
      <w:tr w:rsidR="00912583" w:rsidRPr="00912583" w14:paraId="34B3829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8F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Michelle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Wroan</w:t>
            </w:r>
            <w:proofErr w:type="spellEnd"/>
          </w:p>
        </w:tc>
      </w:tr>
      <w:tr w:rsidR="00912583" w:rsidRPr="00912583" w14:paraId="2B1E8E9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F7C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Mike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Nevens</w:t>
            </w:r>
            <w:proofErr w:type="spellEnd"/>
          </w:p>
        </w:tc>
      </w:tr>
      <w:tr w:rsidR="00912583" w:rsidRPr="00912583" w14:paraId="1617388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0AC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Stanley Shuman</w:t>
            </w:r>
          </w:p>
        </w:tc>
      </w:tr>
      <w:tr w:rsidR="00912583" w:rsidRPr="00912583" w14:paraId="48F6DF0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654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Robert Levitz</w:t>
            </w:r>
          </w:p>
        </w:tc>
      </w:tr>
      <w:tr w:rsidR="00912583" w:rsidRPr="00912583" w14:paraId="1A187C3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17D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Rudolph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Ureste</w:t>
            </w:r>
            <w:proofErr w:type="spellEnd"/>
          </w:p>
        </w:tc>
      </w:tr>
      <w:tr w:rsidR="00912583" w:rsidRPr="00912583" w14:paraId="7BE71D1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FD6D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Nicholas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Dazio</w:t>
            </w:r>
            <w:proofErr w:type="spellEnd"/>
          </w:p>
        </w:tc>
      </w:tr>
      <w:tr w:rsidR="00912583" w:rsidRPr="00912583" w14:paraId="5BEF1208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8A5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Padraic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Kelly</w:t>
            </w:r>
          </w:p>
        </w:tc>
      </w:tr>
      <w:tr w:rsidR="00912583" w:rsidRPr="00912583" w14:paraId="23CB5AE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A26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Pamela Mac</w:t>
            </w:r>
          </w:p>
        </w:tc>
      </w:tr>
      <w:tr w:rsidR="00912583" w:rsidRPr="00912583" w14:paraId="4DC804B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2E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Pamela Tucker</w:t>
            </w:r>
          </w:p>
        </w:tc>
      </w:tr>
      <w:tr w:rsidR="00912583" w:rsidRPr="00912583" w14:paraId="1B6E2DA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4AF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Patricia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Liberatore</w:t>
            </w:r>
            <w:proofErr w:type="spellEnd"/>
          </w:p>
        </w:tc>
      </w:tr>
      <w:tr w:rsidR="00912583" w:rsidRPr="00912583" w14:paraId="776A61E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7B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Patrick Grady</w:t>
            </w:r>
          </w:p>
        </w:tc>
      </w:tr>
      <w:tr w:rsidR="00912583" w:rsidRPr="00912583" w14:paraId="213B0BC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37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Paul Lyon</w:t>
            </w:r>
          </w:p>
        </w:tc>
      </w:tr>
      <w:tr w:rsidR="00912583" w:rsidRPr="00912583" w14:paraId="1EFD0AB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86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Peggy O'Brien</w:t>
            </w:r>
          </w:p>
        </w:tc>
      </w:tr>
      <w:tr w:rsidR="00912583" w:rsidRPr="00912583" w14:paraId="73F8514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396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Peggy Ramey-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Renk</w:t>
            </w:r>
            <w:proofErr w:type="spellEnd"/>
          </w:p>
        </w:tc>
      </w:tr>
      <w:tr w:rsidR="00912583" w:rsidRPr="00912583" w14:paraId="6C549C0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1274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Pilar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Parducci</w:t>
            </w:r>
            <w:proofErr w:type="spellEnd"/>
          </w:p>
        </w:tc>
      </w:tr>
      <w:tr w:rsidR="00912583" w:rsidRPr="00912583" w14:paraId="5DCBAB5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484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Pravene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Nath</w:t>
            </w:r>
            <w:proofErr w:type="spellEnd"/>
          </w:p>
        </w:tc>
      </w:tr>
      <w:tr w:rsidR="00912583" w:rsidRPr="00912583" w14:paraId="4EC7A2C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7FB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Qiyi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Jiang</w:t>
            </w:r>
          </w:p>
        </w:tc>
      </w:tr>
      <w:tr w:rsidR="00912583" w:rsidRPr="00912583" w14:paraId="503AA60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D72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Rachana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Patel</w:t>
            </w:r>
          </w:p>
        </w:tc>
      </w:tr>
      <w:tr w:rsidR="00912583" w:rsidRPr="00912583" w14:paraId="7A9CE0C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0D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Rachel Torres</w:t>
            </w:r>
          </w:p>
        </w:tc>
      </w:tr>
      <w:tr w:rsidR="00912583" w:rsidRPr="00912583" w14:paraId="2DC7B7E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17E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Raymond C Bryan</w:t>
            </w:r>
          </w:p>
        </w:tc>
      </w:tr>
      <w:tr w:rsidR="00912583" w:rsidRPr="00912583" w14:paraId="5E6706B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2B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Raymond Emanuel</w:t>
            </w:r>
          </w:p>
        </w:tc>
      </w:tr>
      <w:tr w:rsidR="00912583" w:rsidRPr="00912583" w14:paraId="184B63A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5F5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Reza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Raji</w:t>
            </w:r>
            <w:proofErr w:type="spellEnd"/>
          </w:p>
        </w:tc>
      </w:tr>
      <w:tr w:rsidR="00912583" w:rsidRPr="00912583" w14:paraId="4C8AD86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99E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Rick Dyer</w:t>
            </w:r>
          </w:p>
        </w:tc>
      </w:tr>
      <w:tr w:rsidR="00912583" w:rsidRPr="00912583" w14:paraId="0E1BAF1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B454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Robert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Hintelmann</w:t>
            </w:r>
            <w:proofErr w:type="spellEnd"/>
          </w:p>
        </w:tc>
      </w:tr>
      <w:tr w:rsidR="00912583" w:rsidRPr="00912583" w14:paraId="15A6E3AB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90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Rod Woodman</w:t>
            </w:r>
          </w:p>
        </w:tc>
      </w:tr>
      <w:tr w:rsidR="00912583" w:rsidRPr="00912583" w14:paraId="3A1B2B9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C49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 Lopes</w:t>
            </w:r>
          </w:p>
        </w:tc>
      </w:tr>
      <w:tr w:rsidR="00912583" w:rsidRPr="00912583" w14:paraId="0D12A85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7CC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Ryan McCullough</w:t>
            </w:r>
          </w:p>
        </w:tc>
      </w:tr>
      <w:tr w:rsidR="00912583" w:rsidRPr="00912583" w14:paraId="5500F82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F71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 Jeffery</w:t>
            </w:r>
          </w:p>
        </w:tc>
      </w:tr>
      <w:tr w:rsidR="00912583" w:rsidRPr="00912583" w14:paraId="18F7F91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14D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Sandeep Khanna</w:t>
            </w:r>
          </w:p>
        </w:tc>
      </w:tr>
      <w:tr w:rsidR="00912583" w:rsidRPr="00912583" w14:paraId="6B07335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76D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Sanny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Wartko</w:t>
            </w:r>
            <w:proofErr w:type="spellEnd"/>
          </w:p>
        </w:tc>
      </w:tr>
      <w:tr w:rsidR="00912583" w:rsidRPr="00912583" w14:paraId="407A3CE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CE41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Sara Hirsch</w:t>
            </w:r>
          </w:p>
        </w:tc>
      </w:tr>
      <w:tr w:rsidR="00912583" w:rsidRPr="00912583" w14:paraId="241317C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09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Sarah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Zaino</w:t>
            </w:r>
            <w:proofErr w:type="spellEnd"/>
          </w:p>
        </w:tc>
      </w:tr>
      <w:tr w:rsidR="00912583" w:rsidRPr="00912583" w14:paraId="07B02F4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B7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Sargon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Shamoon</w:t>
            </w:r>
            <w:proofErr w:type="spellEnd"/>
          </w:p>
        </w:tc>
      </w:tr>
      <w:tr w:rsidR="00912583" w:rsidRPr="00912583" w14:paraId="3173947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1E06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Scott Steppe</w:t>
            </w:r>
          </w:p>
        </w:tc>
      </w:tr>
      <w:tr w:rsidR="00912583" w:rsidRPr="00912583" w14:paraId="3591CD63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3DC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Sean Quinlan</w:t>
            </w:r>
          </w:p>
        </w:tc>
      </w:tr>
      <w:tr w:rsidR="00912583" w:rsidRPr="00912583" w14:paraId="33A5FF7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124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Sheafali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Patel</w:t>
            </w:r>
          </w:p>
        </w:tc>
      </w:tr>
      <w:tr w:rsidR="00912583" w:rsidRPr="00912583" w14:paraId="32A3AA98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2B88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Sheila Kowalski</w:t>
            </w:r>
          </w:p>
        </w:tc>
      </w:tr>
      <w:tr w:rsidR="00912583" w:rsidRPr="00912583" w14:paraId="29AD6FE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46D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Shilpa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Mulye</w:t>
            </w:r>
            <w:proofErr w:type="spellEnd"/>
          </w:p>
        </w:tc>
      </w:tr>
      <w:tr w:rsidR="00912583" w:rsidRPr="00912583" w14:paraId="7B22C2E1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EE2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Srilatha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Koneru</w:t>
            </w:r>
            <w:proofErr w:type="spellEnd"/>
          </w:p>
        </w:tc>
      </w:tr>
      <w:tr w:rsidR="00912583" w:rsidRPr="00912583" w14:paraId="013C2C4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B3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Steve Fitz</w:t>
            </w:r>
          </w:p>
        </w:tc>
      </w:tr>
      <w:tr w:rsidR="00912583" w:rsidRPr="00912583" w14:paraId="101CA03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A7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Steven and Karen Richter</w:t>
            </w:r>
          </w:p>
        </w:tc>
      </w:tr>
      <w:tr w:rsidR="00912583" w:rsidRPr="00912583" w14:paraId="38B4692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22D7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Steven Morgan</w:t>
            </w:r>
          </w:p>
        </w:tc>
      </w:tr>
      <w:tr w:rsidR="00912583" w:rsidRPr="00912583" w14:paraId="628FA9E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995E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Suki Murdock</w:t>
            </w:r>
          </w:p>
        </w:tc>
      </w:tr>
      <w:tr w:rsidR="00912583" w:rsidRPr="00912583" w14:paraId="350FAC9E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FD3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Susan Paula</w:t>
            </w:r>
          </w:p>
        </w:tc>
      </w:tr>
      <w:tr w:rsidR="00912583" w:rsidRPr="00912583" w14:paraId="6FE06D2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F08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Susan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Ureste</w:t>
            </w:r>
            <w:proofErr w:type="spellEnd"/>
          </w:p>
        </w:tc>
      </w:tr>
      <w:tr w:rsidR="00912583" w:rsidRPr="00912583" w14:paraId="224BA12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B81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Tamaikka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Simms</w:t>
            </w:r>
          </w:p>
        </w:tc>
      </w:tr>
      <w:tr w:rsidR="00912583" w:rsidRPr="00912583" w14:paraId="3AA4D3C2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0C1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Tamara Gabel</w:t>
            </w:r>
          </w:p>
        </w:tc>
      </w:tr>
      <w:tr w:rsidR="00912583" w:rsidRPr="00912583" w14:paraId="5A783D0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2C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Tamara Mathis</w:t>
            </w:r>
          </w:p>
        </w:tc>
      </w:tr>
      <w:tr w:rsidR="00912583" w:rsidRPr="00912583" w14:paraId="2BC032C4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1F3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Tamikka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Sims</w:t>
            </w:r>
          </w:p>
        </w:tc>
      </w:tr>
      <w:tr w:rsidR="00912583" w:rsidRPr="00912583" w14:paraId="4681FEA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473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Terry Braden</w:t>
            </w:r>
          </w:p>
        </w:tc>
      </w:tr>
      <w:tr w:rsidR="00912583" w:rsidRPr="00912583" w14:paraId="6710879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FA14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McCreery</w:t>
            </w:r>
            <w:proofErr w:type="spellEnd"/>
          </w:p>
        </w:tc>
      </w:tr>
      <w:tr w:rsidR="00912583" w:rsidRPr="00912583" w14:paraId="1202C3E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79C9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Thom Downing</w:t>
            </w:r>
          </w:p>
        </w:tc>
      </w:tr>
      <w:tr w:rsidR="00912583" w:rsidRPr="00912583" w14:paraId="2CD9263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2B0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Thomas Leahy</w:t>
            </w:r>
          </w:p>
        </w:tc>
      </w:tr>
      <w:tr w:rsidR="00912583" w:rsidRPr="00912583" w14:paraId="6552B539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7E8D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Tina Martin</w:t>
            </w:r>
          </w:p>
        </w:tc>
      </w:tr>
      <w:tr w:rsidR="00912583" w:rsidRPr="00912583" w14:paraId="47D197B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28EB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Ting Woodman</w:t>
            </w:r>
          </w:p>
        </w:tc>
      </w:tr>
      <w:tr w:rsidR="00912583" w:rsidRPr="00912583" w14:paraId="374C7076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0E0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Todd Master</w:t>
            </w:r>
          </w:p>
        </w:tc>
      </w:tr>
      <w:tr w:rsidR="00912583" w:rsidRPr="00912583" w14:paraId="64464A67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259A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Tracy Lang</w:t>
            </w:r>
          </w:p>
        </w:tc>
      </w:tr>
      <w:tr w:rsidR="00912583" w:rsidRPr="00912583" w14:paraId="7F35DB6D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39DD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Tracy Zuckerman</w:t>
            </w:r>
          </w:p>
        </w:tc>
      </w:tr>
      <w:tr w:rsidR="00912583" w:rsidRPr="00912583" w14:paraId="58A89B6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E673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V.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Maniyath</w:t>
            </w:r>
            <w:proofErr w:type="spellEnd"/>
          </w:p>
        </w:tc>
      </w:tr>
      <w:tr w:rsidR="00912583" w:rsidRPr="00912583" w14:paraId="39A929F5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44C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Vernat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Ann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Exil</w:t>
            </w:r>
            <w:proofErr w:type="spellEnd"/>
          </w:p>
        </w:tc>
      </w:tr>
      <w:tr w:rsidR="00912583" w:rsidRPr="00912583" w14:paraId="1579EA1A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6762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Vicky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Tway</w:t>
            </w:r>
            <w:proofErr w:type="spellEnd"/>
          </w:p>
        </w:tc>
      </w:tr>
      <w:tr w:rsidR="00912583" w:rsidRPr="00912583" w14:paraId="5F66D1AF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B693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Victoria Van Riet</w:t>
            </w:r>
          </w:p>
        </w:tc>
      </w:tr>
      <w:tr w:rsidR="00912583" w:rsidRPr="00912583" w14:paraId="062A4880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0DD5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William </w:t>
            </w: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Teter</w:t>
            </w:r>
            <w:proofErr w:type="spellEnd"/>
          </w:p>
        </w:tc>
      </w:tr>
      <w:tr w:rsidR="00912583" w:rsidRPr="00912583" w14:paraId="74F26B3C" w14:textId="77777777" w:rsidTr="00912583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F8BF" w14:textId="77777777" w:rsidR="00912583" w:rsidRPr="00912583" w:rsidRDefault="00912583" w:rsidP="0091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Yangyang</w:t>
            </w:r>
            <w:proofErr w:type="spellEnd"/>
            <w:r w:rsidRPr="0091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Zhan</w:t>
            </w:r>
          </w:p>
        </w:tc>
      </w:tr>
    </w:tbl>
    <w:p w14:paraId="190471C2" w14:textId="77777777" w:rsidR="00743A06" w:rsidRPr="00912583" w:rsidRDefault="00743A06" w:rsidP="00941FE7">
      <w:pPr>
        <w:rPr>
          <w:rFonts w:ascii="Times New Roman" w:hAnsi="Times New Roman" w:cs="Times New Roman"/>
          <w:sz w:val="28"/>
          <w:szCs w:val="28"/>
        </w:rPr>
      </w:pPr>
    </w:p>
    <w:sectPr w:rsidR="00743A06" w:rsidRPr="00912583" w:rsidSect="00BD74BE">
      <w:headerReference w:type="default" r:id="rId7"/>
      <w:footerReference w:type="default" r:id="rId8"/>
      <w:pgSz w:w="12240" w:h="15840"/>
      <w:pgMar w:top="1440" w:right="810" w:bottom="1440" w:left="8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135A7" w14:textId="77777777" w:rsidR="000D2CF8" w:rsidRDefault="000D2CF8">
      <w:pPr>
        <w:spacing w:after="0" w:line="240" w:lineRule="auto"/>
      </w:pPr>
      <w:r>
        <w:separator/>
      </w:r>
    </w:p>
  </w:endnote>
  <w:endnote w:type="continuationSeparator" w:id="0">
    <w:p w14:paraId="21D23B5C" w14:textId="77777777" w:rsidR="000D2CF8" w:rsidRDefault="000D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2BCA" w14:textId="77777777" w:rsidR="00BD74BE" w:rsidRDefault="00BD74BE" w:rsidP="00BD74BE">
    <w:pPr>
      <w:pStyle w:val="Footer"/>
      <w:ind w:left="-9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0CB4A" wp14:editId="34B3CBBF">
          <wp:simplePos x="0" y="0"/>
          <wp:positionH relativeFrom="column">
            <wp:posOffset>-507365</wp:posOffset>
          </wp:positionH>
          <wp:positionV relativeFrom="page">
            <wp:posOffset>9484995</wp:posOffset>
          </wp:positionV>
          <wp:extent cx="7927340" cy="568325"/>
          <wp:effectExtent l="0" t="0" r="0" b="0"/>
          <wp:wrapThrough wrapText="bothSides">
            <wp:wrapPolygon edited="0">
              <wp:start x="0" y="0"/>
              <wp:lineTo x="0" y="20273"/>
              <wp:lineTo x="21524" y="20273"/>
              <wp:lineTo x="21524" y="0"/>
              <wp:lineTo x="0" y="0"/>
            </wp:wrapPolygon>
          </wp:wrapThrough>
          <wp:docPr id="13" name="Picture 13" descr="us pain letterhead header bott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 pain letterhead header bottom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34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BBA1" w14:textId="77777777" w:rsidR="000D2CF8" w:rsidRDefault="000D2CF8">
      <w:pPr>
        <w:spacing w:after="0" w:line="240" w:lineRule="auto"/>
      </w:pPr>
      <w:r>
        <w:separator/>
      </w:r>
    </w:p>
  </w:footnote>
  <w:footnote w:type="continuationSeparator" w:id="0">
    <w:p w14:paraId="59D0474B" w14:textId="77777777" w:rsidR="000D2CF8" w:rsidRDefault="000D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68F45" w14:textId="77777777" w:rsidR="00BD74BE" w:rsidRDefault="00BD74BE" w:rsidP="00457638">
    <w:pPr>
      <w:pStyle w:val="Header"/>
      <w:tabs>
        <w:tab w:val="clear" w:pos="8640"/>
      </w:tabs>
      <w:ind w:left="-1800"/>
    </w:pPr>
    <w:r w:rsidRPr="00457638">
      <w:rPr>
        <w:noProof/>
      </w:rPr>
      <w:drawing>
        <wp:anchor distT="0" distB="0" distL="114300" distR="114300" simplePos="0" relativeHeight="251658240" behindDoc="0" locked="0" layoutInCell="1" allowOverlap="1" wp14:anchorId="405E896D" wp14:editId="05CAECF3">
          <wp:simplePos x="0" y="0"/>
          <wp:positionH relativeFrom="column">
            <wp:posOffset>-1113790</wp:posOffset>
          </wp:positionH>
          <wp:positionV relativeFrom="paragraph">
            <wp:posOffset>0</wp:posOffset>
          </wp:positionV>
          <wp:extent cx="8378644" cy="1320800"/>
          <wp:effectExtent l="0" t="0" r="0" b="0"/>
          <wp:wrapThrough wrapText="bothSides">
            <wp:wrapPolygon edited="0">
              <wp:start x="0" y="0"/>
              <wp:lineTo x="0" y="21185"/>
              <wp:lineTo x="21544" y="21185"/>
              <wp:lineTo x="21544" y="0"/>
              <wp:lineTo x="0" y="0"/>
            </wp:wrapPolygon>
          </wp:wrapThrough>
          <wp:docPr id="2" name="Picture 0" descr="us pain 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 pain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8644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4A7A"/>
    <w:multiLevelType w:val="multilevel"/>
    <w:tmpl w:val="FBE8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F2974"/>
    <w:multiLevelType w:val="multilevel"/>
    <w:tmpl w:val="E2045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A21C05"/>
    <w:multiLevelType w:val="multilevel"/>
    <w:tmpl w:val="39ACF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0419CD"/>
    <w:multiLevelType w:val="multilevel"/>
    <w:tmpl w:val="FA369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AF37E5"/>
    <w:multiLevelType w:val="multilevel"/>
    <w:tmpl w:val="0E0ADC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9007D0"/>
    <w:multiLevelType w:val="multilevel"/>
    <w:tmpl w:val="B8924910"/>
    <w:lvl w:ilvl="0">
      <w:start w:val="1"/>
      <w:numFmt w:val="decimal"/>
      <w:lvlText w:val="%1.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053F52"/>
    <w:multiLevelType w:val="hybridMultilevel"/>
    <w:tmpl w:val="C140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858DF"/>
    <w:multiLevelType w:val="multilevel"/>
    <w:tmpl w:val="6F9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23E3D"/>
    <w:multiLevelType w:val="multilevel"/>
    <w:tmpl w:val="E30AA1C6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FF5F0A"/>
    <w:multiLevelType w:val="multilevel"/>
    <w:tmpl w:val="948AE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ABE039C"/>
    <w:multiLevelType w:val="multilevel"/>
    <w:tmpl w:val="4F3E633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D3477"/>
    <w:multiLevelType w:val="multilevel"/>
    <w:tmpl w:val="CEE23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3C67BBB"/>
    <w:multiLevelType w:val="multilevel"/>
    <w:tmpl w:val="0610F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DB066E"/>
    <w:multiLevelType w:val="multilevel"/>
    <w:tmpl w:val="A37681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61EC"/>
    <w:multiLevelType w:val="multilevel"/>
    <w:tmpl w:val="DCD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4B72"/>
    <w:multiLevelType w:val="multilevel"/>
    <w:tmpl w:val="18AA9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0E852CE"/>
    <w:multiLevelType w:val="multilevel"/>
    <w:tmpl w:val="E65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F2053"/>
    <w:multiLevelType w:val="multilevel"/>
    <w:tmpl w:val="B1348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6BC5FB1"/>
    <w:multiLevelType w:val="multilevel"/>
    <w:tmpl w:val="8548A4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8117A4A"/>
    <w:multiLevelType w:val="multilevel"/>
    <w:tmpl w:val="58042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91F6608"/>
    <w:multiLevelType w:val="multilevel"/>
    <w:tmpl w:val="2DDC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44720C"/>
    <w:multiLevelType w:val="multilevel"/>
    <w:tmpl w:val="EC38C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4B040DBA"/>
    <w:multiLevelType w:val="multilevel"/>
    <w:tmpl w:val="A04E8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B58353E"/>
    <w:multiLevelType w:val="multilevel"/>
    <w:tmpl w:val="99BC6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C3422F0"/>
    <w:multiLevelType w:val="multilevel"/>
    <w:tmpl w:val="07940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3D55873"/>
    <w:multiLevelType w:val="multilevel"/>
    <w:tmpl w:val="F1A28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4C96488"/>
    <w:multiLevelType w:val="hybridMultilevel"/>
    <w:tmpl w:val="FA4C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135F3"/>
    <w:multiLevelType w:val="multilevel"/>
    <w:tmpl w:val="F8F8D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5F947FD"/>
    <w:multiLevelType w:val="multilevel"/>
    <w:tmpl w:val="EFD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D157D7"/>
    <w:multiLevelType w:val="multilevel"/>
    <w:tmpl w:val="36DAD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14"/>
  </w:num>
  <w:num w:numId="3">
    <w:abstractNumId w:val="0"/>
  </w:num>
  <w:num w:numId="4">
    <w:abstractNumId w:val="16"/>
  </w:num>
  <w:num w:numId="5">
    <w:abstractNumId w:val="20"/>
  </w:num>
  <w:num w:numId="6">
    <w:abstractNumId w:val="7"/>
  </w:num>
  <w:num w:numId="7">
    <w:abstractNumId w:val="26"/>
  </w:num>
  <w:num w:numId="8">
    <w:abstractNumId w:val="22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  <w:num w:numId="14">
    <w:abstractNumId w:val="17"/>
  </w:num>
  <w:num w:numId="15">
    <w:abstractNumId w:val="21"/>
  </w:num>
  <w:num w:numId="16">
    <w:abstractNumId w:val="2"/>
  </w:num>
  <w:num w:numId="17">
    <w:abstractNumId w:val="15"/>
  </w:num>
  <w:num w:numId="18">
    <w:abstractNumId w:val="29"/>
  </w:num>
  <w:num w:numId="19">
    <w:abstractNumId w:val="27"/>
  </w:num>
  <w:num w:numId="20">
    <w:abstractNumId w:val="25"/>
  </w:num>
  <w:num w:numId="21">
    <w:abstractNumId w:val="18"/>
  </w:num>
  <w:num w:numId="22">
    <w:abstractNumId w:val="13"/>
  </w:num>
  <w:num w:numId="23">
    <w:abstractNumId w:val="23"/>
  </w:num>
  <w:num w:numId="24">
    <w:abstractNumId w:val="11"/>
  </w:num>
  <w:num w:numId="25">
    <w:abstractNumId w:val="5"/>
  </w:num>
  <w:num w:numId="26">
    <w:abstractNumId w:val="12"/>
  </w:num>
  <w:num w:numId="27">
    <w:abstractNumId w:val="8"/>
  </w:num>
  <w:num w:numId="28">
    <w:abstractNumId w:val="19"/>
  </w:num>
  <w:num w:numId="29">
    <w:abstractNumId w:val="24"/>
  </w:num>
  <w:num w:numId="30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FE"/>
    <w:rsid w:val="0003790A"/>
    <w:rsid w:val="000D2CF8"/>
    <w:rsid w:val="00105C7A"/>
    <w:rsid w:val="001070EA"/>
    <w:rsid w:val="001F0DCD"/>
    <w:rsid w:val="00206222"/>
    <w:rsid w:val="0023620F"/>
    <w:rsid w:val="002C73D0"/>
    <w:rsid w:val="003140BF"/>
    <w:rsid w:val="00360B47"/>
    <w:rsid w:val="003D6EE6"/>
    <w:rsid w:val="00405081"/>
    <w:rsid w:val="00457638"/>
    <w:rsid w:val="00486D75"/>
    <w:rsid w:val="0052151D"/>
    <w:rsid w:val="00551CFE"/>
    <w:rsid w:val="005E473A"/>
    <w:rsid w:val="00743A06"/>
    <w:rsid w:val="008125C5"/>
    <w:rsid w:val="009014AD"/>
    <w:rsid w:val="00912583"/>
    <w:rsid w:val="00941FE7"/>
    <w:rsid w:val="009835AA"/>
    <w:rsid w:val="00A10C08"/>
    <w:rsid w:val="00A1772D"/>
    <w:rsid w:val="00A72381"/>
    <w:rsid w:val="00A7286C"/>
    <w:rsid w:val="00B70F08"/>
    <w:rsid w:val="00BD7293"/>
    <w:rsid w:val="00BD74BE"/>
    <w:rsid w:val="00C10668"/>
    <w:rsid w:val="00C52C2F"/>
    <w:rsid w:val="00CD3448"/>
    <w:rsid w:val="00D624E4"/>
    <w:rsid w:val="00D63F1A"/>
    <w:rsid w:val="00E06718"/>
    <w:rsid w:val="00E45EFE"/>
    <w:rsid w:val="00F62710"/>
    <w:rsid w:val="00F63280"/>
    <w:rsid w:val="00F93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ACD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140BF"/>
    <w:pPr>
      <w:spacing w:after="160" w:line="300" w:lineRule="auto"/>
    </w:pPr>
    <w:rPr>
      <w:rFonts w:eastAsiaTheme="minorEastAsia"/>
      <w:sz w:val="21"/>
      <w:szCs w:val="21"/>
    </w:rPr>
  </w:style>
  <w:style w:type="paragraph" w:styleId="Heading3">
    <w:name w:val="heading 3"/>
    <w:basedOn w:val="Normal"/>
    <w:next w:val="Normal"/>
    <w:link w:val="Heading3Char"/>
    <w:unhideWhenUsed/>
    <w:rsid w:val="008125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C73D0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638"/>
  </w:style>
  <w:style w:type="paragraph" w:styleId="Footer">
    <w:name w:val="footer"/>
    <w:basedOn w:val="Normal"/>
    <w:link w:val="FooterChar"/>
    <w:uiPriority w:val="99"/>
    <w:unhideWhenUsed/>
    <w:rsid w:val="00457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638"/>
  </w:style>
  <w:style w:type="paragraph" w:styleId="ListParagraph">
    <w:name w:val="List Paragraph"/>
    <w:basedOn w:val="Normal"/>
    <w:uiPriority w:val="34"/>
    <w:qFormat/>
    <w:rsid w:val="003140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140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40BF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140B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140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140BF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4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140BF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40BF"/>
    <w:rPr>
      <w:color w:val="0000FF"/>
      <w:u w:val="single"/>
    </w:rPr>
  </w:style>
  <w:style w:type="paragraph" w:styleId="Revision">
    <w:name w:val="Revision"/>
    <w:hidden/>
    <w:semiHidden/>
    <w:rsid w:val="00D624E4"/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51C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73D0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125C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ilylemiska/Library/Group%20Containers/UBF8T346G9.Office/User%20Content.localized/Templates.localized/USp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USpain.dotx</Template>
  <TotalTime>1</TotalTime>
  <Pages>7</Pages>
  <Words>596</Words>
  <Characters>3094</Characters>
  <Application>Microsoft Macintosh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Lemiska</dc:creator>
  <cp:keywords/>
  <cp:lastModifiedBy>Emily Lemiska</cp:lastModifiedBy>
  <cp:revision>2</cp:revision>
  <dcterms:created xsi:type="dcterms:W3CDTF">2018-02-07T20:33:00Z</dcterms:created>
  <dcterms:modified xsi:type="dcterms:W3CDTF">2018-02-07T20:33:00Z</dcterms:modified>
</cp:coreProperties>
</file>